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r w:rsidRPr="005B073C">
        <w:rPr>
          <w:b/>
          <w:sz w:val="32"/>
          <w:szCs w:val="32"/>
        </w:rPr>
        <w:t xml:space="preserve">Uznesenie č. </w:t>
      </w:r>
      <w:r w:rsidR="00E1367E">
        <w:rPr>
          <w:b/>
          <w:sz w:val="32"/>
          <w:szCs w:val="32"/>
        </w:rPr>
        <w:t>59</w:t>
      </w:r>
      <w:r w:rsidRPr="005B073C">
        <w:rPr>
          <w:b/>
          <w:sz w:val="32"/>
          <w:szCs w:val="32"/>
        </w:rPr>
        <w:t>/201</w:t>
      </w:r>
      <w:r w:rsidR="00E1367E">
        <w:rPr>
          <w:b/>
          <w:sz w:val="32"/>
          <w:szCs w:val="32"/>
        </w:rPr>
        <w:t>5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E1367E">
        <w:rPr>
          <w:sz w:val="24"/>
          <w:szCs w:val="24"/>
        </w:rPr>
        <w:t>10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E1367E">
        <w:rPr>
          <w:sz w:val="24"/>
          <w:szCs w:val="24"/>
        </w:rPr>
        <w:t>16</w:t>
      </w:r>
      <w:r w:rsidRPr="005B073C">
        <w:rPr>
          <w:sz w:val="24"/>
          <w:szCs w:val="24"/>
        </w:rPr>
        <w:t xml:space="preserve">. </w:t>
      </w:r>
      <w:r w:rsidR="00E1367E">
        <w:rPr>
          <w:sz w:val="24"/>
          <w:szCs w:val="24"/>
        </w:rPr>
        <w:t>decemb</w:t>
      </w:r>
      <w:r w:rsidR="00195DAD">
        <w:rPr>
          <w:sz w:val="24"/>
          <w:szCs w:val="24"/>
        </w:rPr>
        <w:t>ra</w:t>
      </w:r>
      <w:r w:rsidRPr="005B073C">
        <w:rPr>
          <w:sz w:val="24"/>
          <w:szCs w:val="24"/>
        </w:rPr>
        <w:t xml:space="preserve"> 201</w:t>
      </w:r>
      <w:r w:rsidR="00195DAD">
        <w:rPr>
          <w:sz w:val="24"/>
          <w:szCs w:val="24"/>
        </w:rPr>
        <w:t>5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E1367E" w:rsidP="0052124D">
      <w:r>
        <w:t>13</w:t>
      </w:r>
      <w:r w:rsidR="0052124D">
        <w:t xml:space="preserve">. bod </w:t>
      </w:r>
    </w:p>
    <w:p w:rsidR="00B874A4" w:rsidRDefault="00B874A4" w:rsidP="00B874A4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E1367E" w:rsidRDefault="00E1367E" w:rsidP="00B874A4"/>
    <w:p w:rsidR="00E1367E" w:rsidRPr="009D6909" w:rsidRDefault="00E1367E" w:rsidP="00E1367E">
      <w:pPr>
        <w:pStyle w:val="Standard"/>
        <w:rPr>
          <w:b/>
        </w:rPr>
      </w:pPr>
      <w:r w:rsidRPr="009D6909">
        <w:rPr>
          <w:b/>
        </w:rPr>
        <w:t>A/   s c h v a ľ u j e</w:t>
      </w:r>
    </w:p>
    <w:p w:rsidR="00E1367E" w:rsidRPr="00E1367E" w:rsidRDefault="00E1367E" w:rsidP="00E1367E">
      <w:pPr>
        <w:pStyle w:val="Standard"/>
      </w:pPr>
    </w:p>
    <w:p w:rsidR="00E1367E" w:rsidRPr="00E1367E" w:rsidRDefault="00E1367E" w:rsidP="00E1367E">
      <w:pPr>
        <w:pStyle w:val="Standard"/>
      </w:pPr>
      <w:r w:rsidRPr="00E1367E">
        <w:t>rozpočet obce Keť na rok 2016 podľa predloženého návrhu</w:t>
      </w:r>
      <w:r>
        <w:t xml:space="preserve"> so schválenými zmenami</w:t>
      </w:r>
      <w:r w:rsidRPr="00E1367E">
        <w:t>, ktorý tvorí súčasť uznesenia.</w:t>
      </w:r>
    </w:p>
    <w:p w:rsidR="00E1367E" w:rsidRPr="00E1367E" w:rsidRDefault="00E1367E" w:rsidP="00E1367E">
      <w:pPr>
        <w:pStyle w:val="Standard"/>
      </w:pPr>
    </w:p>
    <w:p w:rsidR="00E1367E" w:rsidRPr="009D6909" w:rsidRDefault="00E1367E" w:rsidP="00E1367E">
      <w:pPr>
        <w:pStyle w:val="Standard"/>
        <w:rPr>
          <w:b/>
        </w:rPr>
      </w:pPr>
      <w:r w:rsidRPr="009D6909">
        <w:rPr>
          <w:b/>
        </w:rPr>
        <w:t xml:space="preserve">B/    b e r i e    n a     v e d o m i e </w:t>
      </w:r>
    </w:p>
    <w:p w:rsidR="00E1367E" w:rsidRPr="00E1367E" w:rsidRDefault="00E1367E" w:rsidP="00E1367E">
      <w:pPr>
        <w:pStyle w:val="Standard"/>
      </w:pPr>
    </w:p>
    <w:p w:rsidR="00E1367E" w:rsidRPr="00E1367E" w:rsidRDefault="00E1367E" w:rsidP="00E1367E">
      <w:pPr>
        <w:pStyle w:val="Standard"/>
      </w:pPr>
      <w:r w:rsidRPr="00E1367E">
        <w:t>návrh rozpočtu obce Keť na roky 2017 a 2018</w:t>
      </w:r>
    </w:p>
    <w:p w:rsidR="00E1367E" w:rsidRDefault="00E1367E" w:rsidP="00E1367E">
      <w:pPr>
        <w:pStyle w:val="Standard"/>
      </w:pPr>
    </w:p>
    <w:p w:rsidR="00E1367E" w:rsidRDefault="00E1367E" w:rsidP="00E1367E">
      <w:pPr>
        <w:pStyle w:val="Standard"/>
      </w:pPr>
    </w:p>
    <w:p w:rsidR="00B874A4" w:rsidRDefault="00B874A4" w:rsidP="00B874A4"/>
    <w:p w:rsidR="00B874A4" w:rsidRDefault="00B874A4" w:rsidP="00B874A4"/>
    <w:p w:rsidR="00B874A4" w:rsidRDefault="00B874A4" w:rsidP="00B874A4"/>
    <w:p w:rsidR="00B874A4" w:rsidRDefault="00E1367E" w:rsidP="00B874A4">
      <w:r>
        <w:t>17</w:t>
      </w:r>
      <w:r w:rsidR="00B874A4">
        <w:t xml:space="preserve">. </w:t>
      </w:r>
      <w:r>
        <w:t>decembe</w:t>
      </w:r>
      <w:r w:rsidR="00B874A4">
        <w:t>r 2015</w:t>
      </w:r>
    </w:p>
    <w:p w:rsidR="009D6909" w:rsidRDefault="009D6909" w:rsidP="00B874A4"/>
    <w:p w:rsidR="009D6909" w:rsidRDefault="009D6909" w:rsidP="00B874A4"/>
    <w:p w:rsidR="00B874A4" w:rsidRDefault="00B874A4" w:rsidP="00B874A4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 </w:t>
      </w:r>
      <w:r w:rsidR="00963DD9">
        <w:t>v.r.</w:t>
      </w:r>
      <w:bookmarkStart w:id="0" w:name="_GoBack"/>
      <w:bookmarkEnd w:id="0"/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7E"/>
    <w:rsid w:val="00195DAD"/>
    <w:rsid w:val="0052124D"/>
    <w:rsid w:val="00561F69"/>
    <w:rsid w:val="005B073C"/>
    <w:rsid w:val="00670205"/>
    <w:rsid w:val="00963DD9"/>
    <w:rsid w:val="009D6909"/>
    <w:rsid w:val="00A049B2"/>
    <w:rsid w:val="00B34253"/>
    <w:rsid w:val="00B874A4"/>
    <w:rsid w:val="00E1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95E2"/>
  <w15:docId w15:val="{68096B25-1DDB-448A-B2B5-CBBDC857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1367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dcterms:created xsi:type="dcterms:W3CDTF">2015-12-21T08:18:00Z</dcterms:created>
  <dcterms:modified xsi:type="dcterms:W3CDTF">2015-12-21T08:18:00Z</dcterms:modified>
</cp:coreProperties>
</file>